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77"/>
        <w:gridCol w:w="4233"/>
        <w:gridCol w:w="2419"/>
      </w:tblGrid>
      <w:tr w:rsidR="00C90982" w14:paraId="7D33EC51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63E97B2B" w14:textId="77777777" w:rsidR="00C90982" w:rsidRDefault="00C90982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0F2703FB" w14:textId="77777777"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6D0621D" w14:textId="77777777"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350D9A2" w14:textId="77777777" w:rsidR="00C90982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FBA19A8" w14:textId="77777777" w:rsidR="00C90982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11771AE6" w14:textId="77777777" w:rsidR="00C90982" w:rsidRDefault="00C9098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14FAD5E" w14:textId="77777777" w:rsidR="00C90982" w:rsidRDefault="00C9098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08BAB164" w14:textId="77777777" w:rsidR="00C90982" w:rsidRDefault="00C90982">
            <w:pPr>
              <w:pStyle w:val="ISOSecretObservations"/>
              <w:spacing w:before="60" w:after="60" w:line="240" w:lineRule="auto"/>
            </w:pPr>
          </w:p>
        </w:tc>
      </w:tr>
      <w:tr w:rsidR="00C90982" w14:paraId="4930B684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4BFDD8F6" w14:textId="77777777" w:rsidR="00C90982" w:rsidRDefault="00C90982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647920D1" w14:textId="77777777"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5ECEEC2" w14:textId="77777777"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D90537B" w14:textId="77777777" w:rsidR="00C90982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4DF68B4" w14:textId="77777777" w:rsidR="00C90982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69C0A51E" w14:textId="77777777" w:rsidR="00C90982" w:rsidRDefault="00C9098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1E8B6709" w14:textId="77777777" w:rsidR="00C90982" w:rsidRDefault="00C9098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64FC96C3" w14:textId="77777777" w:rsidR="00C90982" w:rsidRDefault="00C90982">
            <w:pPr>
              <w:pStyle w:val="ISOSecretObservations"/>
              <w:spacing w:before="60" w:after="60" w:line="240" w:lineRule="auto"/>
            </w:pPr>
          </w:p>
        </w:tc>
      </w:tr>
    </w:tbl>
    <w:p w14:paraId="6CD6D392" w14:textId="77777777" w:rsidR="00AE60D1" w:rsidRDefault="00AE60D1">
      <w:pPr>
        <w:spacing w:line="240" w:lineRule="exact"/>
      </w:pPr>
    </w:p>
    <w:p w14:paraId="087F7E48" w14:textId="77777777" w:rsidR="00AE60D1" w:rsidRPr="00AE60D1" w:rsidRDefault="00AE60D1" w:rsidP="00AE60D1"/>
    <w:p w14:paraId="1E1C358C" w14:textId="77777777" w:rsidR="00AE60D1" w:rsidRPr="00AE60D1" w:rsidRDefault="00AE60D1" w:rsidP="00AE60D1"/>
    <w:p w14:paraId="3B3F07D6" w14:textId="77777777" w:rsidR="00AE60D1" w:rsidRPr="00AE60D1" w:rsidRDefault="00AE60D1" w:rsidP="00AE60D1"/>
    <w:p w14:paraId="7C1C7D9F" w14:textId="77777777" w:rsidR="00AE60D1" w:rsidRPr="00AE60D1" w:rsidRDefault="00AE60D1" w:rsidP="00AE60D1"/>
    <w:p w14:paraId="6C0C37A4" w14:textId="77777777" w:rsidR="00AE60D1" w:rsidRDefault="00AE60D1" w:rsidP="00AE60D1"/>
    <w:p w14:paraId="2BBF8A96" w14:textId="77777777" w:rsidR="00A16159" w:rsidRPr="00AE60D1" w:rsidRDefault="00A16159" w:rsidP="00AE60D1"/>
    <w:sectPr w:rsidR="00A16159" w:rsidRPr="00AE60D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235FB" w14:textId="77777777" w:rsidR="009E2F6F" w:rsidRDefault="009E2F6F">
      <w:r>
        <w:separator/>
      </w:r>
    </w:p>
  </w:endnote>
  <w:endnote w:type="continuationSeparator" w:id="0">
    <w:p w14:paraId="73EDEF42" w14:textId="77777777" w:rsidR="009E2F6F" w:rsidRDefault="009E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A5FD" w14:textId="77777777" w:rsidR="00A16159" w:rsidRDefault="007847DD">
    <w:pPr>
      <w:pStyle w:val="Piedep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merodepgina"/>
        <w:bCs/>
        <w:sz w:val="16"/>
      </w:rPr>
    </w:pPr>
    <w:r>
      <w:rPr>
        <w:rStyle w:val="Nmerodepgina"/>
        <w:sz w:val="16"/>
      </w:rPr>
      <w:t>1</w:t>
    </w:r>
    <w:r w:rsidR="00A16159">
      <w:rPr>
        <w:rStyle w:val="Nmerodepgina"/>
        <w:b/>
        <w:sz w:val="16"/>
      </w:rPr>
      <w:tab/>
      <w:t>Type of comment:</w:t>
    </w:r>
    <w:r w:rsidR="00A16159">
      <w:rPr>
        <w:rStyle w:val="Nmerodepgina"/>
        <w:bCs/>
        <w:sz w:val="16"/>
      </w:rPr>
      <w:tab/>
    </w:r>
    <w:proofErr w:type="spellStart"/>
    <w:r w:rsidR="00A16159">
      <w:rPr>
        <w:rStyle w:val="Nmerodepgina"/>
        <w:b/>
        <w:sz w:val="16"/>
      </w:rPr>
      <w:t>ge</w:t>
    </w:r>
    <w:proofErr w:type="spellEnd"/>
    <w:r w:rsidR="00A16159">
      <w:rPr>
        <w:rStyle w:val="Nmerodepgina"/>
        <w:bCs/>
        <w:sz w:val="16"/>
      </w:rPr>
      <w:t xml:space="preserve"> = general</w:t>
    </w:r>
    <w:r w:rsidR="00A16159">
      <w:rPr>
        <w:rStyle w:val="Nmerodepgina"/>
        <w:bCs/>
        <w:sz w:val="16"/>
      </w:rPr>
      <w:tab/>
    </w:r>
    <w:proofErr w:type="spellStart"/>
    <w:r w:rsidR="00A16159">
      <w:rPr>
        <w:rStyle w:val="Nmerodepgina"/>
        <w:b/>
        <w:sz w:val="16"/>
      </w:rPr>
      <w:t>te</w:t>
    </w:r>
    <w:proofErr w:type="spellEnd"/>
    <w:r w:rsidR="00A16159">
      <w:rPr>
        <w:rStyle w:val="Nmerodepgina"/>
        <w:bCs/>
        <w:sz w:val="16"/>
      </w:rPr>
      <w:t xml:space="preserve"> = technical </w:t>
    </w:r>
    <w:r w:rsidR="00A16159">
      <w:rPr>
        <w:rStyle w:val="Nmerodepgina"/>
        <w:bCs/>
        <w:sz w:val="16"/>
      </w:rPr>
      <w:tab/>
    </w:r>
    <w:r w:rsidR="00A16159">
      <w:rPr>
        <w:rStyle w:val="Nmerodepgina"/>
        <w:b/>
        <w:sz w:val="16"/>
      </w:rPr>
      <w:t>ed</w:t>
    </w:r>
    <w:r w:rsidR="00A16159">
      <w:rPr>
        <w:rStyle w:val="Nmerodepgina"/>
        <w:bCs/>
        <w:sz w:val="16"/>
      </w:rPr>
      <w:t xml:space="preserve"> = editorial </w:t>
    </w:r>
  </w:p>
  <w:p w14:paraId="18129428" w14:textId="39E9BAF6" w:rsidR="00A16159" w:rsidRDefault="00A16159">
    <w:pPr>
      <w:pStyle w:val="Piedepgina"/>
      <w:tabs>
        <w:tab w:val="clear" w:pos="4820"/>
        <w:tab w:val="clear" w:pos="9639"/>
      </w:tabs>
      <w:jc w:val="right"/>
      <w:rPr>
        <w:rStyle w:val="Nmerodepgina"/>
        <w:sz w:val="16"/>
      </w:rPr>
    </w:pPr>
    <w:r>
      <w:rPr>
        <w:rStyle w:val="Nmerodepgina"/>
        <w:sz w:val="16"/>
        <w:lang w:val="en-US"/>
      </w:rPr>
      <w:t xml:space="preserve">page </w:t>
    </w:r>
    <w:r>
      <w:rPr>
        <w:rStyle w:val="Nmerodepgina"/>
        <w:sz w:val="16"/>
        <w:lang w:val="en-US"/>
      </w:rPr>
      <w:fldChar w:fldCharType="begin"/>
    </w:r>
    <w:r>
      <w:rPr>
        <w:rStyle w:val="Nmerodepgina"/>
        <w:sz w:val="16"/>
        <w:lang w:val="en-US"/>
      </w:rPr>
      <w:instrText xml:space="preserve"> PAGE </w:instrText>
    </w:r>
    <w:r>
      <w:rPr>
        <w:rStyle w:val="Nmerodepgina"/>
        <w:sz w:val="16"/>
        <w:lang w:val="en-US"/>
      </w:rPr>
      <w:fldChar w:fldCharType="separate"/>
    </w:r>
    <w:r w:rsidR="004E28BB">
      <w:rPr>
        <w:rStyle w:val="Nmerodepgina"/>
        <w:noProof/>
        <w:sz w:val="16"/>
        <w:lang w:val="en-US"/>
      </w:rPr>
      <w:t>1</w:t>
    </w:r>
    <w:r>
      <w:rPr>
        <w:rStyle w:val="Nmerodepgina"/>
        <w:sz w:val="16"/>
        <w:lang w:val="en-US"/>
      </w:rPr>
      <w:fldChar w:fldCharType="end"/>
    </w:r>
    <w:r>
      <w:rPr>
        <w:rStyle w:val="Nmerodepgina"/>
        <w:sz w:val="16"/>
        <w:lang w:val="en-US"/>
      </w:rPr>
      <w:t xml:space="preserve"> of </w:t>
    </w:r>
    <w:r>
      <w:rPr>
        <w:rStyle w:val="Nmerodepgina"/>
        <w:sz w:val="16"/>
        <w:lang w:val="en-US"/>
      </w:rPr>
      <w:fldChar w:fldCharType="begin"/>
    </w:r>
    <w:r>
      <w:rPr>
        <w:rStyle w:val="Nmerodepgina"/>
        <w:sz w:val="16"/>
        <w:lang w:val="en-US"/>
      </w:rPr>
      <w:instrText xml:space="preserve"> NUMPAGES </w:instrText>
    </w:r>
    <w:r>
      <w:rPr>
        <w:rStyle w:val="Nmerodepgina"/>
        <w:sz w:val="16"/>
        <w:lang w:val="en-US"/>
      </w:rPr>
      <w:fldChar w:fldCharType="separate"/>
    </w:r>
    <w:r w:rsidR="004E28BB">
      <w:rPr>
        <w:rStyle w:val="Nmerodepgina"/>
        <w:noProof/>
        <w:sz w:val="16"/>
        <w:lang w:val="en-US"/>
      </w:rPr>
      <w:t>1</w:t>
    </w:r>
    <w:r>
      <w:rPr>
        <w:rStyle w:val="Nmerodepgina"/>
        <w:sz w:val="16"/>
        <w:lang w:val="en-US"/>
      </w:rPr>
      <w:fldChar w:fldCharType="end"/>
    </w:r>
  </w:p>
  <w:p w14:paraId="1BCA93AE" w14:textId="77777777" w:rsidR="00A16159" w:rsidRDefault="00A16159">
    <w:pPr>
      <w:pStyle w:val="Piedepgina"/>
      <w:jc w:val="left"/>
      <w:rPr>
        <w:rStyle w:val="Nmerodepgina"/>
        <w:i/>
        <w:iCs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AA37" w14:textId="77777777" w:rsidR="00A16159" w:rsidRDefault="00A16159">
    <w:pPr>
      <w:pStyle w:val="Piedepgin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merodepgina"/>
        <w:bCs/>
        <w:sz w:val="16"/>
      </w:rPr>
    </w:pPr>
    <w:r>
      <w:rPr>
        <w:rStyle w:val="Nmerodepgina"/>
        <w:bCs/>
        <w:sz w:val="16"/>
      </w:rPr>
      <w:t>1</w:t>
    </w:r>
    <w:r>
      <w:rPr>
        <w:rStyle w:val="Nmerodepgina"/>
        <w:bCs/>
        <w:sz w:val="16"/>
      </w:rPr>
      <w:tab/>
    </w:r>
    <w:r>
      <w:rPr>
        <w:rStyle w:val="Nmerodepgina"/>
        <w:b/>
        <w:sz w:val="16"/>
      </w:rPr>
      <w:t>MB</w:t>
    </w:r>
    <w:r>
      <w:rPr>
        <w:rStyle w:val="Nmerodepgina"/>
        <w:bCs/>
        <w:sz w:val="16"/>
      </w:rPr>
      <w:t xml:space="preserve"> = Member body (enter the ISO 3166 two-letter country code, </w:t>
    </w:r>
    <w:proofErr w:type="gramStart"/>
    <w:r>
      <w:rPr>
        <w:rStyle w:val="Nmerodepgina"/>
        <w:bCs/>
        <w:sz w:val="16"/>
      </w:rPr>
      <w:t>e.g.</w:t>
    </w:r>
    <w:proofErr w:type="gramEnd"/>
    <w:r>
      <w:rPr>
        <w:rStyle w:val="Nmerodepgina"/>
        <w:bCs/>
        <w:sz w:val="16"/>
      </w:rPr>
      <w:t xml:space="preserve"> CN for China)</w:t>
    </w:r>
    <w:r>
      <w:rPr>
        <w:rStyle w:val="Nmerodepgina"/>
        <w:bCs/>
        <w:sz w:val="16"/>
      </w:rPr>
      <w:tab/>
    </w:r>
    <w:r>
      <w:rPr>
        <w:rStyle w:val="Nmerodepgina"/>
        <w:b/>
        <w:sz w:val="16"/>
      </w:rPr>
      <w:t>**</w:t>
    </w:r>
    <w:r>
      <w:rPr>
        <w:rStyle w:val="Nmerodepgina"/>
        <w:bCs/>
        <w:sz w:val="16"/>
      </w:rPr>
      <w:t xml:space="preserve"> = ISO/CS editing unit</w:t>
    </w:r>
  </w:p>
  <w:p w14:paraId="72CBCF67" w14:textId="77777777" w:rsidR="00A16159" w:rsidRDefault="00A16159">
    <w:pPr>
      <w:pStyle w:val="Piedep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merodepgina"/>
        <w:bCs/>
        <w:sz w:val="16"/>
      </w:rPr>
    </w:pPr>
    <w:r>
      <w:rPr>
        <w:rStyle w:val="Nmerodepgina"/>
        <w:sz w:val="16"/>
      </w:rPr>
      <w:t>2</w:t>
    </w:r>
    <w:r>
      <w:rPr>
        <w:rStyle w:val="Nmerodepgina"/>
        <w:b/>
        <w:sz w:val="16"/>
      </w:rPr>
      <w:tab/>
      <w:t>Type of comment</w:t>
    </w:r>
    <w:r>
      <w:rPr>
        <w:rStyle w:val="Nmerodepgina"/>
        <w:bCs/>
        <w:sz w:val="16"/>
      </w:rPr>
      <w:t>:</w:t>
    </w:r>
    <w:r>
      <w:rPr>
        <w:rStyle w:val="Nmerodepgina"/>
        <w:bCs/>
        <w:sz w:val="16"/>
      </w:rPr>
      <w:tab/>
    </w:r>
    <w:proofErr w:type="spellStart"/>
    <w:r>
      <w:rPr>
        <w:rStyle w:val="Nmerodepgina"/>
        <w:bCs/>
        <w:sz w:val="16"/>
      </w:rPr>
      <w:t>ge</w:t>
    </w:r>
    <w:proofErr w:type="spellEnd"/>
    <w:r>
      <w:rPr>
        <w:rStyle w:val="Nmerodepgina"/>
        <w:bCs/>
        <w:sz w:val="16"/>
      </w:rPr>
      <w:t xml:space="preserve"> = general</w:t>
    </w:r>
    <w:r>
      <w:rPr>
        <w:rStyle w:val="Nmerodepgina"/>
        <w:bCs/>
        <w:sz w:val="16"/>
      </w:rPr>
      <w:tab/>
    </w:r>
    <w:proofErr w:type="spellStart"/>
    <w:r>
      <w:rPr>
        <w:rStyle w:val="Nmerodepgina"/>
        <w:bCs/>
        <w:sz w:val="16"/>
      </w:rPr>
      <w:t>te</w:t>
    </w:r>
    <w:proofErr w:type="spellEnd"/>
    <w:r>
      <w:rPr>
        <w:rStyle w:val="Nmerodepgina"/>
        <w:bCs/>
        <w:sz w:val="16"/>
      </w:rPr>
      <w:t xml:space="preserve"> = technical </w:t>
    </w:r>
    <w:r>
      <w:rPr>
        <w:rStyle w:val="Nmerodepgina"/>
        <w:bCs/>
        <w:sz w:val="16"/>
      </w:rPr>
      <w:tab/>
      <w:t xml:space="preserve">ed = editorial </w:t>
    </w:r>
  </w:p>
  <w:p w14:paraId="0FE090F1" w14:textId="77777777" w:rsidR="00A16159" w:rsidRDefault="00A16159">
    <w:pPr>
      <w:pStyle w:val="Piedepgina"/>
      <w:tabs>
        <w:tab w:val="clear" w:pos="4820"/>
        <w:tab w:val="clear" w:pos="9639"/>
        <w:tab w:val="left" w:pos="284"/>
      </w:tabs>
      <w:spacing w:before="20" w:after="20"/>
      <w:jc w:val="left"/>
      <w:rPr>
        <w:rStyle w:val="Nmerodepgina"/>
        <w:bCs/>
        <w:sz w:val="16"/>
      </w:rPr>
    </w:pPr>
    <w:r>
      <w:rPr>
        <w:rStyle w:val="Nmerodepgina"/>
        <w:b/>
        <w:sz w:val="16"/>
      </w:rPr>
      <w:t>NB</w:t>
    </w:r>
    <w:r>
      <w:rPr>
        <w:rStyle w:val="Nmerodepgina"/>
        <w:bCs/>
        <w:sz w:val="16"/>
      </w:rPr>
      <w:tab/>
      <w:t>Columns 1, 2, 4, 5 are compulsory.</w:t>
    </w:r>
  </w:p>
  <w:p w14:paraId="35251E08" w14:textId="77777777" w:rsidR="00A16159" w:rsidRDefault="00A16159">
    <w:pPr>
      <w:pStyle w:val="Piedepgina"/>
      <w:tabs>
        <w:tab w:val="clear" w:pos="4820"/>
        <w:tab w:val="clear" w:pos="9639"/>
      </w:tabs>
      <w:jc w:val="right"/>
      <w:rPr>
        <w:rStyle w:val="Nmerodepgina"/>
        <w:sz w:val="16"/>
      </w:rPr>
    </w:pPr>
    <w:r>
      <w:rPr>
        <w:rStyle w:val="Nmerodepgina"/>
        <w:sz w:val="16"/>
        <w:lang w:val="en-US"/>
      </w:rPr>
      <w:t xml:space="preserve">page </w:t>
    </w:r>
    <w:r>
      <w:rPr>
        <w:rStyle w:val="Nmerodepgina"/>
        <w:sz w:val="16"/>
        <w:lang w:val="en-US"/>
      </w:rPr>
      <w:fldChar w:fldCharType="begin"/>
    </w:r>
    <w:r>
      <w:rPr>
        <w:rStyle w:val="Nmerodepgina"/>
        <w:sz w:val="16"/>
        <w:lang w:val="en-US"/>
      </w:rPr>
      <w:instrText xml:space="preserve"> PAGE </w:instrText>
    </w:r>
    <w:r>
      <w:rPr>
        <w:rStyle w:val="Nmerodepgina"/>
        <w:sz w:val="16"/>
        <w:lang w:val="en-US"/>
      </w:rPr>
      <w:fldChar w:fldCharType="separate"/>
    </w:r>
    <w:r>
      <w:rPr>
        <w:rStyle w:val="Nmerodepgina"/>
        <w:noProof/>
        <w:sz w:val="16"/>
        <w:lang w:val="en-US"/>
      </w:rPr>
      <w:t>1</w:t>
    </w:r>
    <w:r>
      <w:rPr>
        <w:rStyle w:val="Nmerodepgina"/>
        <w:sz w:val="16"/>
        <w:lang w:val="en-US"/>
      </w:rPr>
      <w:fldChar w:fldCharType="end"/>
    </w:r>
    <w:r>
      <w:rPr>
        <w:rStyle w:val="Nmerodepgina"/>
        <w:sz w:val="16"/>
        <w:lang w:val="en-US"/>
      </w:rPr>
      <w:t xml:space="preserve"> of </w:t>
    </w:r>
    <w:r>
      <w:rPr>
        <w:rStyle w:val="Nmerodepgina"/>
        <w:sz w:val="16"/>
        <w:lang w:val="en-US"/>
      </w:rPr>
      <w:fldChar w:fldCharType="begin"/>
    </w:r>
    <w:r>
      <w:rPr>
        <w:rStyle w:val="Nmerodepgina"/>
        <w:sz w:val="16"/>
        <w:lang w:val="en-US"/>
      </w:rPr>
      <w:instrText xml:space="preserve"> NUMPAGES </w:instrText>
    </w:r>
    <w:r>
      <w:rPr>
        <w:rStyle w:val="Nmerodepgina"/>
        <w:sz w:val="16"/>
        <w:lang w:val="en-US"/>
      </w:rPr>
      <w:fldChar w:fldCharType="separate"/>
    </w:r>
    <w:r>
      <w:rPr>
        <w:rStyle w:val="Nmerodepgina"/>
        <w:noProof/>
        <w:sz w:val="16"/>
        <w:lang w:val="en-US"/>
      </w:rPr>
      <w:t>1</w:t>
    </w:r>
    <w:r>
      <w:rPr>
        <w:rStyle w:val="Nmerodepgina"/>
        <w:sz w:val="16"/>
        <w:lang w:val="en-US"/>
      </w:rPr>
      <w:fldChar w:fldCharType="end"/>
    </w:r>
  </w:p>
  <w:p w14:paraId="6BFDE063" w14:textId="77777777" w:rsidR="00A16159" w:rsidRDefault="00A16159">
    <w:pPr>
      <w:pStyle w:val="Piedepgina"/>
      <w:jc w:val="left"/>
      <w:rPr>
        <w:sz w:val="14"/>
      </w:rPr>
    </w:pPr>
    <w:r>
      <w:rPr>
        <w:rStyle w:val="Nmerodepgina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C6195" w14:textId="77777777" w:rsidR="009E2F6F" w:rsidRDefault="009E2F6F">
      <w:r>
        <w:separator/>
      </w:r>
    </w:p>
  </w:footnote>
  <w:footnote w:type="continuationSeparator" w:id="0">
    <w:p w14:paraId="29ADB8BD" w14:textId="77777777" w:rsidR="009E2F6F" w:rsidRDefault="009E2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364"/>
      <w:gridCol w:w="1786"/>
      <w:gridCol w:w="5726"/>
    </w:tblGrid>
    <w:tr w:rsidR="00B16393" w14:paraId="59C25DAE" w14:textId="77777777" w:rsidTr="00815C3E">
      <w:trPr>
        <w:cantSplit/>
        <w:jc w:val="center"/>
      </w:trPr>
      <w:tc>
        <w:tcPr>
          <w:tcW w:w="836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5258379" w14:textId="77777777" w:rsidR="00B16393" w:rsidRDefault="00B16393">
          <w:pPr>
            <w:pStyle w:val="ISOComments"/>
            <w:spacing w:before="60" w:after="60"/>
            <w:rPr>
              <w:rStyle w:val="MTEquationSection"/>
              <w:b/>
              <w:bCs/>
              <w:color w:val="auto"/>
              <w:sz w:val="22"/>
            </w:rPr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  <w:p w14:paraId="3B31A3A8" w14:textId="783688DE" w:rsidR="00B16393" w:rsidRPr="00B16393" w:rsidRDefault="00B16393" w:rsidP="007261CD">
          <w:pPr>
            <w:pStyle w:val="ISOComments"/>
            <w:spacing w:before="60" w:after="60"/>
          </w:pPr>
          <w:r w:rsidRPr="00B16393">
            <w:rPr>
              <w:rStyle w:val="MTEquationSection"/>
              <w:bCs/>
              <w:color w:val="auto"/>
              <w:sz w:val="22"/>
            </w:rPr>
            <w:t xml:space="preserve">Please send </w:t>
          </w:r>
          <w:r w:rsidR="000041BD">
            <w:rPr>
              <w:rStyle w:val="MTEquationSection"/>
              <w:bCs/>
              <w:color w:val="auto"/>
              <w:sz w:val="22"/>
            </w:rPr>
            <w:t xml:space="preserve">your comments </w:t>
          </w:r>
          <w:r w:rsidRPr="00B16393">
            <w:rPr>
              <w:rStyle w:val="MTEquationSection"/>
              <w:bCs/>
              <w:color w:val="auto"/>
              <w:sz w:val="22"/>
            </w:rPr>
            <w:t xml:space="preserve">to </w:t>
          </w:r>
          <w:hyperlink r:id="rId1" w:history="1">
            <w:r w:rsidR="00752429" w:rsidRPr="00D225CE">
              <w:rPr>
                <w:rStyle w:val="Hipervnculo"/>
              </w:rPr>
              <w:t>tmarcos@une.org</w:t>
            </w:r>
          </w:hyperlink>
        </w:p>
      </w:tc>
      <w:tc>
        <w:tcPr>
          <w:tcW w:w="1786" w:type="dxa"/>
          <w:tcBorders>
            <w:top w:val="single" w:sz="6" w:space="0" w:color="auto"/>
            <w:left w:val="single" w:sz="6" w:space="0" w:color="auto"/>
            <w:bottom w:val="single" w:sz="4" w:space="0" w:color="auto"/>
          </w:tcBorders>
        </w:tcPr>
        <w:p w14:paraId="7A6047C2" w14:textId="77777777" w:rsidR="00B16393" w:rsidRDefault="00B16393" w:rsidP="007261CD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726" w:type="dxa"/>
          <w:tcBorders>
            <w:top w:val="single" w:sz="6" w:space="0" w:color="auto"/>
            <w:bottom w:val="single" w:sz="4" w:space="0" w:color="auto"/>
          </w:tcBorders>
        </w:tcPr>
        <w:p w14:paraId="5AADD49C" w14:textId="528431C8" w:rsidR="00B16393" w:rsidRPr="006873D9" w:rsidRDefault="00B16393" w:rsidP="004E28BB">
          <w:pPr>
            <w:pStyle w:val="ISOSecretObservations"/>
            <w:spacing w:before="60" w:after="60"/>
            <w:rPr>
              <w:rFonts w:ascii="Verdana" w:hAnsi="Verdana"/>
              <w:b/>
              <w:color w:val="333333"/>
              <w:sz w:val="20"/>
              <w:shd w:val="clear" w:color="auto" w:fill="FFFFFF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</w:t>
          </w:r>
          <w:r w:rsidR="004E28BB">
            <w:rPr>
              <w:b/>
              <w:sz w:val="20"/>
            </w:rPr>
            <w:t>Draft Project Plan on “</w:t>
          </w:r>
          <w:r w:rsidR="00752429" w:rsidRPr="00752429">
            <w:rPr>
              <w:b/>
              <w:sz w:val="20"/>
            </w:rPr>
            <w:t>Key factors for the successful implementation of urban biowaste selective collection schemes</w:t>
          </w:r>
          <w:r w:rsidR="004E28BB">
            <w:rPr>
              <w:b/>
              <w:sz w:val="20"/>
            </w:rPr>
            <w:t>”</w:t>
          </w:r>
          <w:r w:rsidR="009A0575">
            <w:rPr>
              <w:b/>
              <w:sz w:val="20"/>
            </w:rPr>
            <w:t xml:space="preserve"> (KEY-BIOWASTE)</w:t>
          </w:r>
          <w:r w:rsidR="004E28BB" w:rsidRPr="004E28BB">
            <w:rPr>
              <w:b/>
              <w:sz w:val="20"/>
            </w:rPr>
            <w:object w:dxaOrig="15515" w:dyaOrig="2457" w14:anchorId="78BCF67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75.7pt;height:122.9pt">
                <v:imagedata r:id="rId2" o:title=""/>
              </v:shape>
              <o:OLEObject Type="Embed" ProgID="Word.Document.12" ShapeID="_x0000_i1025" DrawAspect="Content" ObjectID="_1689758322" r:id="rId3">
                <o:FieldCodes>\s</o:FieldCodes>
              </o:OLEObject>
            </w:object>
          </w:r>
        </w:p>
      </w:tc>
    </w:tr>
  </w:tbl>
  <w:p w14:paraId="1090C377" w14:textId="77777777" w:rsidR="00A16159" w:rsidRDefault="00A16159">
    <w:pPr>
      <w:pStyle w:val="Encabezado"/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908"/>
      <w:gridCol w:w="1209"/>
      <w:gridCol w:w="1209"/>
      <w:gridCol w:w="1115"/>
      <w:gridCol w:w="4177"/>
      <w:gridCol w:w="4233"/>
      <w:gridCol w:w="2419"/>
    </w:tblGrid>
    <w:tr w:rsidR="00C90982" w14:paraId="76DCBED9" w14:textId="77777777" w:rsidTr="00395636">
      <w:trPr>
        <w:cantSplit/>
        <w:jc w:val="center"/>
      </w:trPr>
      <w:tc>
        <w:tcPr>
          <w:tcW w:w="606" w:type="dxa"/>
        </w:tcPr>
        <w:p w14:paraId="1CA76B3F" w14:textId="77777777" w:rsidR="00C90982" w:rsidRDefault="007847DD" w:rsidP="00AE60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Who</w:t>
          </w:r>
        </w:p>
      </w:tc>
      <w:tc>
        <w:tcPr>
          <w:tcW w:w="908" w:type="dxa"/>
        </w:tcPr>
        <w:p w14:paraId="5DCA2082" w14:textId="77777777" w:rsidR="00C90982" w:rsidRDefault="00A42F3F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Page and </w:t>
          </w:r>
          <w:r w:rsidR="00C90982">
            <w:rPr>
              <w:b/>
              <w:sz w:val="16"/>
            </w:rPr>
            <w:t>Line number</w:t>
          </w:r>
        </w:p>
        <w:p w14:paraId="2E4E0627" w14:textId="77777777" w:rsidR="003C6559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</w:rPr>
          </w:pPr>
          <w:r>
            <w:rPr>
              <w:bCs/>
              <w:sz w:val="16"/>
            </w:rPr>
            <w:t>(</w:t>
          </w:r>
          <w:proofErr w:type="gramStart"/>
          <w:r>
            <w:rPr>
              <w:bCs/>
              <w:sz w:val="16"/>
            </w:rPr>
            <w:t>e.g.</w:t>
          </w:r>
          <w:proofErr w:type="gramEnd"/>
          <w:r>
            <w:rPr>
              <w:bCs/>
              <w:sz w:val="16"/>
            </w:rPr>
            <w:t xml:space="preserve"> </w:t>
          </w:r>
          <w:r w:rsidR="00A42F3F">
            <w:rPr>
              <w:bCs/>
              <w:sz w:val="16"/>
            </w:rPr>
            <w:t xml:space="preserve">p 4, </w:t>
          </w:r>
          <w:r>
            <w:rPr>
              <w:bCs/>
              <w:sz w:val="16"/>
            </w:rPr>
            <w:t>17)</w:t>
          </w:r>
        </w:p>
      </w:tc>
      <w:tc>
        <w:tcPr>
          <w:tcW w:w="1209" w:type="dxa"/>
        </w:tcPr>
        <w:p w14:paraId="024EC15E" w14:textId="77777777" w:rsidR="00C90982" w:rsidRDefault="00395636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Clause/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Subclause</w:t>
          </w:r>
        </w:p>
        <w:p w14:paraId="225CD34B" w14:textId="77777777" w:rsidR="003C6559" w:rsidRPr="00395636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</w:t>
          </w:r>
          <w:proofErr w:type="gramStart"/>
          <w:r>
            <w:rPr>
              <w:bCs/>
              <w:sz w:val="16"/>
            </w:rPr>
            <w:t>e.g.</w:t>
          </w:r>
          <w:proofErr w:type="gramEnd"/>
          <w:r>
            <w:rPr>
              <w:bCs/>
              <w:sz w:val="16"/>
            </w:rPr>
            <w:t xml:space="preserve"> 3.1)</w:t>
          </w:r>
        </w:p>
      </w:tc>
      <w:tc>
        <w:tcPr>
          <w:tcW w:w="1209" w:type="dxa"/>
        </w:tcPr>
        <w:p w14:paraId="5E22BB2A" w14:textId="77777777" w:rsidR="00C90982" w:rsidRDefault="00540C31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Paragraph/</w:t>
          </w:r>
          <w:r w:rsidR="00395636"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Figure/</w:t>
          </w:r>
          <w:r w:rsidR="00395636"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Table/</w:t>
          </w:r>
        </w:p>
        <w:p w14:paraId="75731FB5" w14:textId="77777777" w:rsidR="003C6559" w:rsidRPr="00395636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</w:t>
          </w:r>
          <w:proofErr w:type="gramStart"/>
          <w:r>
            <w:rPr>
              <w:bCs/>
              <w:sz w:val="16"/>
            </w:rPr>
            <w:t>e.g.</w:t>
          </w:r>
          <w:proofErr w:type="gramEnd"/>
          <w:r>
            <w:rPr>
              <w:bCs/>
              <w:sz w:val="16"/>
            </w:rPr>
            <w:t xml:space="preserve"> Table 1)</w:t>
          </w:r>
        </w:p>
      </w:tc>
      <w:tc>
        <w:tcPr>
          <w:tcW w:w="1115" w:type="dxa"/>
        </w:tcPr>
        <w:p w14:paraId="5C9460B5" w14:textId="77777777" w:rsidR="00C90982" w:rsidRDefault="00C90982" w:rsidP="0039563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comment</w:t>
          </w:r>
          <w:r w:rsidR="007847DD">
            <w:rPr>
              <w:b/>
              <w:bCs/>
              <w:position w:val="6"/>
              <w:sz w:val="12"/>
            </w:rPr>
            <w:t>1</w:t>
          </w:r>
        </w:p>
      </w:tc>
      <w:tc>
        <w:tcPr>
          <w:tcW w:w="4177" w:type="dxa"/>
        </w:tcPr>
        <w:p w14:paraId="434EE6A1" w14:textId="77777777"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</w:t>
          </w:r>
          <w:r w:rsidR="00A64E75">
            <w:rPr>
              <w:b/>
              <w:sz w:val="16"/>
            </w:rPr>
            <w:t>s</w:t>
          </w:r>
        </w:p>
      </w:tc>
      <w:tc>
        <w:tcPr>
          <w:tcW w:w="4233" w:type="dxa"/>
        </w:tcPr>
        <w:p w14:paraId="44F29763" w14:textId="77777777"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2419" w:type="dxa"/>
        </w:tcPr>
        <w:p w14:paraId="29A69632" w14:textId="77777777" w:rsidR="00C90982" w:rsidRDefault="00A64E75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Observations of the secretariat</w:t>
          </w:r>
        </w:p>
      </w:tc>
    </w:tr>
  </w:tbl>
  <w:p w14:paraId="0D927E00" w14:textId="77777777" w:rsidR="00A16159" w:rsidRDefault="00A16159">
    <w:pPr>
      <w:pStyle w:val="Encabezado"/>
      <w:rPr>
        <w:sz w:val="2"/>
      </w:rPr>
    </w:pPr>
  </w:p>
  <w:p w14:paraId="47F88085" w14:textId="77777777" w:rsidR="00A16159" w:rsidRDefault="00A16159">
    <w:pPr>
      <w:pStyle w:val="Encabezado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 w14:paraId="7C002BCE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B547B25" w14:textId="77777777"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030529F0" w14:textId="77777777"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78269A73" w14:textId="77777777"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2D9D82AF" w14:textId="77777777" w:rsidR="00A16159" w:rsidRDefault="00A16159">
    <w:pPr>
      <w:pStyle w:val="Encabezado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 w14:paraId="3978CD1A" w14:textId="77777777">
      <w:trPr>
        <w:cantSplit/>
        <w:jc w:val="center"/>
      </w:trPr>
      <w:tc>
        <w:tcPr>
          <w:tcW w:w="539" w:type="dxa"/>
        </w:tcPr>
        <w:p w14:paraId="0EAB4F5D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5D1069D1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59B85842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101EB3F2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04EA07D6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213B43B5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79A13B9C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 w14:paraId="77FCA39F" w14:textId="77777777">
      <w:trPr>
        <w:cantSplit/>
        <w:jc w:val="center"/>
      </w:trPr>
      <w:tc>
        <w:tcPr>
          <w:tcW w:w="539" w:type="dxa"/>
        </w:tcPr>
        <w:p w14:paraId="6A613AFB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2F209589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</w:t>
          </w:r>
          <w:proofErr w:type="gramStart"/>
          <w:r>
            <w:rPr>
              <w:bCs/>
              <w:sz w:val="16"/>
            </w:rPr>
            <w:t>e.g.</w:t>
          </w:r>
          <w:proofErr w:type="gramEnd"/>
          <w:r>
            <w:rPr>
              <w:bCs/>
              <w:sz w:val="16"/>
            </w:rPr>
            <w:t xml:space="preserve"> 3.1, Table 2)</w:t>
          </w:r>
        </w:p>
      </w:tc>
      <w:tc>
        <w:tcPr>
          <w:tcW w:w="1134" w:type="dxa"/>
        </w:tcPr>
        <w:p w14:paraId="10158742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</w:t>
          </w:r>
          <w:proofErr w:type="gramStart"/>
          <w:r>
            <w:rPr>
              <w:bCs/>
              <w:sz w:val="16"/>
            </w:rPr>
            <w:t>e.g.</w:t>
          </w:r>
          <w:proofErr w:type="gramEnd"/>
          <w:r>
            <w:rPr>
              <w:bCs/>
              <w:sz w:val="16"/>
            </w:rPr>
            <w:t xml:space="preserve"> Note 2)</w:t>
          </w:r>
        </w:p>
      </w:tc>
      <w:tc>
        <w:tcPr>
          <w:tcW w:w="709" w:type="dxa"/>
        </w:tcPr>
        <w:p w14:paraId="24F2A454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0B96EA95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37B21538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5E4DCEF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321E130F" w14:textId="77777777" w:rsidR="00A16159" w:rsidRDefault="00A16159">
    <w:pPr>
      <w:pStyle w:val="Encabezado"/>
      <w:rPr>
        <w:sz w:val="2"/>
      </w:rPr>
    </w:pPr>
  </w:p>
  <w:p w14:paraId="46CDE983" w14:textId="77777777" w:rsidR="00A16159" w:rsidRDefault="00A16159">
    <w:pPr>
      <w:pStyle w:val="Encabezad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intFractionalCharacterWidth/>
  <w:proofState w:spelling="clean" w:grammar="clean"/>
  <w:attachedTemplate r:id="rId1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4C6E8C"/>
    <w:rsid w:val="000041BD"/>
    <w:rsid w:val="00055A59"/>
    <w:rsid w:val="000740F5"/>
    <w:rsid w:val="00140B0E"/>
    <w:rsid w:val="00314348"/>
    <w:rsid w:val="00387E3D"/>
    <w:rsid w:val="00395636"/>
    <w:rsid w:val="003A66D4"/>
    <w:rsid w:val="003C6559"/>
    <w:rsid w:val="004C6E8C"/>
    <w:rsid w:val="004E28BB"/>
    <w:rsid w:val="00516EF1"/>
    <w:rsid w:val="00540C31"/>
    <w:rsid w:val="00542607"/>
    <w:rsid w:val="005C3759"/>
    <w:rsid w:val="006873D9"/>
    <w:rsid w:val="006E47F3"/>
    <w:rsid w:val="007261CD"/>
    <w:rsid w:val="00752429"/>
    <w:rsid w:val="007847DD"/>
    <w:rsid w:val="007C653C"/>
    <w:rsid w:val="007E2E99"/>
    <w:rsid w:val="00815C3E"/>
    <w:rsid w:val="00950D87"/>
    <w:rsid w:val="00957F0F"/>
    <w:rsid w:val="00966EB1"/>
    <w:rsid w:val="009A0575"/>
    <w:rsid w:val="009D12C7"/>
    <w:rsid w:val="009E2F6F"/>
    <w:rsid w:val="00A16159"/>
    <w:rsid w:val="00A23850"/>
    <w:rsid w:val="00A42F3F"/>
    <w:rsid w:val="00A63938"/>
    <w:rsid w:val="00A64E75"/>
    <w:rsid w:val="00AE60D1"/>
    <w:rsid w:val="00AF7C69"/>
    <w:rsid w:val="00B0714A"/>
    <w:rsid w:val="00B16393"/>
    <w:rsid w:val="00BF6B60"/>
    <w:rsid w:val="00C772CD"/>
    <w:rsid w:val="00C90982"/>
    <w:rsid w:val="00D25C2E"/>
    <w:rsid w:val="00D74D95"/>
    <w:rsid w:val="00EC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0AA21F"/>
  <w15:chartTrackingRefBased/>
  <w15:docId w15:val="{CDBEF431-2167-4A2F-815D-EBCACBEF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Ttulo2">
    <w:name w:val="heading 2"/>
    <w:basedOn w:val="Ttulo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Ttulo3">
    <w:name w:val="heading 3"/>
    <w:basedOn w:val="Ttulo2"/>
    <w:next w:val="Normal"/>
    <w:qFormat/>
    <w:pPr>
      <w:outlineLvl w:val="2"/>
    </w:pPr>
    <w:rPr>
      <w:b w:val="0"/>
    </w:rPr>
  </w:style>
  <w:style w:type="paragraph" w:styleId="Ttulo4">
    <w:name w:val="heading 4"/>
    <w:basedOn w:val="Ttulo3"/>
    <w:next w:val="Normal"/>
    <w:qFormat/>
    <w:pPr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Piedepgina"/>
    <w:semiHidden/>
  </w:style>
  <w:style w:type="paragraph" w:styleId="Piedepgina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Nmerodepgina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Fuentedeprrafopredeter"/>
  </w:style>
  <w:style w:type="character" w:styleId="Hipervnculo">
    <w:name w:val="Hyperlink"/>
    <w:basedOn w:val="Fuentedeprrafopredeter"/>
    <w:uiPriority w:val="99"/>
    <w:unhideWhenUsed/>
    <w:rsid w:val="00B1639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873D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52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.docx"/><Relationship Id="rId2" Type="http://schemas.openxmlformats.org/officeDocument/2006/relationships/image" Target="media/image1.emf"/><Relationship Id="rId1" Type="http://schemas.openxmlformats.org/officeDocument/2006/relationships/hyperlink" Target="mailto:tmarcos@un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B49CF51A9F429440A3C78B816EED" ma:contentTypeVersion="0" ma:contentTypeDescription="Create a new document." ma:contentTypeScope="" ma:versionID="8965699d809e249094791ea5ff490ba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DBFA35-C44A-4D77-9D9C-2B1A0DEE8C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E641A-0EA1-4AF7-A8D6-5A48BF4C1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789AD6A-C9CA-4CBC-93C9-BA9ECEFC272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A9C0DE6-0D91-45C3-AA76-08ED537B25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Tania Marcos Paramio</cp:lastModifiedBy>
  <cp:revision>2</cp:revision>
  <cp:lastPrinted>2001-10-25T12:04:00Z</cp:lastPrinted>
  <dcterms:created xsi:type="dcterms:W3CDTF">2021-08-06T10:32:00Z</dcterms:created>
  <dcterms:modified xsi:type="dcterms:W3CDTF">2021-08-06T10:32:00Z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ContentType">
    <vt:lpwstr>Document</vt:lpwstr>
  </property>
  <property fmtid="{D5CDD505-2E9C-101B-9397-08002B2CF9AE}" pid="4" name="display_urn:schemas-microsoft-com:office:office#Editor">
    <vt:lpwstr>System Account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